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1BF" w:rsidRDefault="00AC1CB4" w:rsidP="0064551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C1CB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-28575</wp:posOffset>
            </wp:positionV>
            <wp:extent cx="3971925" cy="657225"/>
            <wp:effectExtent l="19050" t="0" r="9525" b="0"/>
            <wp:wrapNone/>
            <wp:docPr id="2" name="Picture 0" descr="MOW_chemung_county_Horz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W_chemung_county_Horz_CMY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1B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57150</wp:posOffset>
            </wp:positionV>
            <wp:extent cx="1838325" cy="1562100"/>
            <wp:effectExtent l="19050" t="0" r="9525" b="0"/>
            <wp:wrapNone/>
            <wp:docPr id="35" name="Picture 35" descr="MOW-MFM-logo-CMY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OW-MFM-logo-CMYK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4AE" w:rsidRDefault="008614AE" w:rsidP="0064551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614AE" w:rsidRDefault="008614AE" w:rsidP="0064551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614AE" w:rsidRDefault="00AC1CB4" w:rsidP="0064551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53340</wp:posOffset>
            </wp:positionV>
            <wp:extent cx="3981450" cy="952500"/>
            <wp:effectExtent l="19050" t="0" r="0" b="0"/>
            <wp:wrapTight wrapText="bothSides">
              <wp:wrapPolygon edited="0">
                <wp:start x="-103" y="0"/>
                <wp:lineTo x="-103" y="21168"/>
                <wp:lineTo x="21600" y="21168"/>
                <wp:lineTo x="21600" y="0"/>
                <wp:lineTo x="-10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4AE" w:rsidRDefault="008614AE" w:rsidP="0064551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614AE" w:rsidRDefault="008614AE" w:rsidP="0064551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614AE" w:rsidRDefault="008614AE" w:rsidP="0064551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614AE" w:rsidRDefault="008614AE" w:rsidP="0064551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650B6" w:rsidRDefault="005650B6" w:rsidP="0064551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5544BD" w:rsidRPr="00AF4456" w:rsidRDefault="00815355" w:rsidP="0064551E">
      <w:pPr>
        <w:jc w:val="center"/>
        <w:outlineLvl w:val="0"/>
        <w:rPr>
          <w:rFonts w:ascii="Arial" w:hAnsi="Arial" w:cs="Arial"/>
          <w:b/>
          <w:color w:val="000099"/>
          <w:sz w:val="28"/>
          <w:szCs w:val="28"/>
        </w:rPr>
      </w:pPr>
      <w:proofErr w:type="spellStart"/>
      <w:r w:rsidRPr="00AF4456">
        <w:rPr>
          <w:rFonts w:ascii="Arial" w:hAnsi="Arial" w:cs="Arial"/>
          <w:b/>
          <w:color w:val="000099"/>
          <w:sz w:val="28"/>
          <w:szCs w:val="28"/>
        </w:rPr>
        <w:t>Nite</w:t>
      </w:r>
      <w:proofErr w:type="spellEnd"/>
      <w:r w:rsidRPr="00AF4456">
        <w:rPr>
          <w:rFonts w:ascii="Arial" w:hAnsi="Arial" w:cs="Arial"/>
          <w:b/>
          <w:color w:val="000099"/>
          <w:sz w:val="28"/>
          <w:szCs w:val="28"/>
        </w:rPr>
        <w:t xml:space="preserve"> At </w:t>
      </w:r>
      <w:proofErr w:type="gramStart"/>
      <w:r w:rsidRPr="00AF4456">
        <w:rPr>
          <w:rFonts w:ascii="Arial" w:hAnsi="Arial" w:cs="Arial"/>
          <w:b/>
          <w:color w:val="000099"/>
          <w:sz w:val="28"/>
          <w:szCs w:val="28"/>
        </w:rPr>
        <w:t>The</w:t>
      </w:r>
      <w:proofErr w:type="gramEnd"/>
      <w:r w:rsidRPr="00AF4456">
        <w:rPr>
          <w:rFonts w:ascii="Arial" w:hAnsi="Arial" w:cs="Arial"/>
          <w:b/>
          <w:color w:val="000099"/>
          <w:sz w:val="28"/>
          <w:szCs w:val="28"/>
        </w:rPr>
        <w:t xml:space="preserve"> Races</w:t>
      </w:r>
    </w:p>
    <w:p w:rsidR="00815355" w:rsidRPr="00AF4456" w:rsidRDefault="00815355" w:rsidP="0064551E">
      <w:pPr>
        <w:jc w:val="center"/>
        <w:outlineLvl w:val="0"/>
        <w:rPr>
          <w:rFonts w:ascii="Arial" w:hAnsi="Arial" w:cs="Arial"/>
          <w:b/>
          <w:color w:val="000099"/>
          <w:sz w:val="28"/>
          <w:szCs w:val="28"/>
        </w:rPr>
      </w:pPr>
      <w:r w:rsidRPr="00AF4456">
        <w:rPr>
          <w:rFonts w:ascii="Arial" w:hAnsi="Arial" w:cs="Arial"/>
          <w:b/>
          <w:color w:val="000099"/>
          <w:sz w:val="28"/>
          <w:szCs w:val="28"/>
        </w:rPr>
        <w:t>Auction Item Donation Form</w:t>
      </w:r>
    </w:p>
    <w:p w:rsidR="00B02EEA" w:rsidRDefault="00B02EEA" w:rsidP="00B02EEA">
      <w:pPr>
        <w:outlineLvl w:val="0"/>
        <w:rPr>
          <w:rFonts w:ascii="Arial" w:hAnsi="Arial" w:cs="Arial"/>
          <w:b/>
          <w:sz w:val="28"/>
          <w:szCs w:val="28"/>
        </w:rPr>
      </w:pPr>
    </w:p>
    <w:p w:rsidR="00B02EEA" w:rsidRDefault="00815355" w:rsidP="00B02EEA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Print Donor/company name </w:t>
      </w:r>
      <w:r w:rsidRPr="0024211F">
        <w:rPr>
          <w:rFonts w:ascii="Arial" w:hAnsi="Arial" w:cs="Arial"/>
          <w:b/>
          <w:sz w:val="22"/>
          <w:szCs w:val="22"/>
        </w:rPr>
        <w:t>EXACTLY</w:t>
      </w:r>
      <w:r>
        <w:rPr>
          <w:rFonts w:ascii="Arial" w:hAnsi="Arial" w:cs="Arial"/>
          <w:sz w:val="22"/>
          <w:szCs w:val="22"/>
        </w:rPr>
        <w:t xml:space="preserve"> as you would like it to appear</w:t>
      </w:r>
    </w:p>
    <w:p w:rsidR="00B02EEA" w:rsidRDefault="00B02EEA" w:rsidP="00B02EEA">
      <w:pPr>
        <w:outlineLvl w:val="0"/>
        <w:rPr>
          <w:rFonts w:ascii="Arial" w:hAnsi="Arial" w:cs="Arial"/>
          <w:sz w:val="22"/>
          <w:szCs w:val="22"/>
        </w:rPr>
      </w:pPr>
    </w:p>
    <w:p w:rsidR="00E50C61" w:rsidRDefault="00E50C61" w:rsidP="00B02EEA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Name/Company Name (if from a company)</w:t>
      </w:r>
    </w:p>
    <w:p w:rsidR="00E50C61" w:rsidRDefault="00E50C61" w:rsidP="00B02EEA">
      <w:pPr>
        <w:pBdr>
          <w:bottom w:val="single" w:sz="12" w:space="1" w:color="auto"/>
        </w:pBdr>
        <w:outlineLvl w:val="0"/>
        <w:rPr>
          <w:rFonts w:ascii="Arial" w:hAnsi="Arial" w:cs="Arial"/>
          <w:sz w:val="22"/>
          <w:szCs w:val="22"/>
        </w:rPr>
      </w:pPr>
    </w:p>
    <w:p w:rsidR="00E50C61" w:rsidRDefault="00E50C61" w:rsidP="00B02EEA">
      <w:pPr>
        <w:outlineLvl w:val="0"/>
        <w:rPr>
          <w:rFonts w:ascii="Arial" w:hAnsi="Arial" w:cs="Arial"/>
          <w:sz w:val="22"/>
          <w:szCs w:val="22"/>
        </w:rPr>
      </w:pPr>
    </w:p>
    <w:p w:rsidR="00E50C61" w:rsidRDefault="00E50C61" w:rsidP="00B02EEA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Address_________________________________________________________________________________</w:t>
      </w:r>
    </w:p>
    <w:p w:rsidR="00E50C61" w:rsidRDefault="00E50C61" w:rsidP="00B02EEA">
      <w:pPr>
        <w:outlineLvl w:val="0"/>
        <w:rPr>
          <w:rFonts w:ascii="Arial" w:hAnsi="Arial" w:cs="Arial"/>
          <w:sz w:val="22"/>
          <w:szCs w:val="22"/>
        </w:rPr>
      </w:pPr>
    </w:p>
    <w:p w:rsidR="00E50C61" w:rsidRDefault="00E50C61" w:rsidP="00B02EEA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City______________________________________State___________________Zip_____________________</w:t>
      </w:r>
    </w:p>
    <w:p w:rsidR="00E50C61" w:rsidRDefault="00E50C61" w:rsidP="00B02EEA">
      <w:pPr>
        <w:outlineLvl w:val="0"/>
        <w:rPr>
          <w:rFonts w:ascii="Arial" w:hAnsi="Arial" w:cs="Arial"/>
          <w:sz w:val="22"/>
          <w:szCs w:val="22"/>
        </w:rPr>
      </w:pPr>
    </w:p>
    <w:p w:rsidR="00E50C61" w:rsidRDefault="00E50C61" w:rsidP="00B02EEA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Contact_____________________________________________Title_________________________________</w:t>
      </w:r>
    </w:p>
    <w:p w:rsidR="00E50C61" w:rsidRDefault="00E50C61" w:rsidP="00B02EEA">
      <w:pPr>
        <w:outlineLvl w:val="0"/>
        <w:rPr>
          <w:rFonts w:ascii="Arial" w:hAnsi="Arial" w:cs="Arial"/>
          <w:sz w:val="22"/>
          <w:szCs w:val="22"/>
        </w:rPr>
      </w:pPr>
    </w:p>
    <w:p w:rsidR="00E50C61" w:rsidRDefault="00E50C61" w:rsidP="00B02EEA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#____________________________Fax:__________________________________________________</w:t>
      </w:r>
    </w:p>
    <w:p w:rsidR="00E50C61" w:rsidRDefault="00E50C61" w:rsidP="00B02EEA">
      <w:pPr>
        <w:outlineLvl w:val="0"/>
        <w:rPr>
          <w:rFonts w:ascii="Arial" w:hAnsi="Arial" w:cs="Arial"/>
          <w:sz w:val="22"/>
          <w:szCs w:val="22"/>
        </w:rPr>
      </w:pPr>
    </w:p>
    <w:p w:rsidR="00E50C61" w:rsidRDefault="00E50C61" w:rsidP="00B02EEA">
      <w:pPr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Email:_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E50C61" w:rsidRDefault="00E50C61" w:rsidP="00B02EEA">
      <w:pPr>
        <w:outlineLvl w:val="0"/>
        <w:rPr>
          <w:rFonts w:ascii="Arial" w:hAnsi="Arial" w:cs="Arial"/>
          <w:sz w:val="22"/>
          <w:szCs w:val="22"/>
        </w:rPr>
      </w:pPr>
    </w:p>
    <w:p w:rsidR="00E50C61" w:rsidRDefault="00E50C61" w:rsidP="00B02EEA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Value of </w:t>
      </w:r>
      <w:proofErr w:type="gramStart"/>
      <w:r>
        <w:rPr>
          <w:rFonts w:ascii="Arial" w:hAnsi="Arial" w:cs="Arial"/>
          <w:sz w:val="22"/>
          <w:szCs w:val="22"/>
        </w:rPr>
        <w:t>Donation:_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E50C61" w:rsidRDefault="00E50C61" w:rsidP="00B02EEA">
      <w:pPr>
        <w:outlineLvl w:val="0"/>
        <w:rPr>
          <w:rFonts w:ascii="Arial" w:hAnsi="Arial" w:cs="Arial"/>
          <w:sz w:val="22"/>
          <w:szCs w:val="22"/>
        </w:rPr>
      </w:pPr>
    </w:p>
    <w:p w:rsidR="00E50C61" w:rsidRDefault="00E50C61" w:rsidP="00B02EEA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 of donated item and/or gift certificate*________________________________________________</w:t>
      </w:r>
    </w:p>
    <w:p w:rsidR="00E50C61" w:rsidRDefault="00E50C61" w:rsidP="00B02EEA">
      <w:pPr>
        <w:outlineLvl w:val="0"/>
        <w:rPr>
          <w:rFonts w:ascii="Arial" w:hAnsi="Arial" w:cs="Arial"/>
          <w:sz w:val="22"/>
          <w:szCs w:val="22"/>
        </w:rPr>
      </w:pPr>
    </w:p>
    <w:p w:rsidR="00E50C61" w:rsidRDefault="00E50C61" w:rsidP="00B02EEA">
      <w:pPr>
        <w:pBdr>
          <w:top w:val="single" w:sz="12" w:space="1" w:color="auto"/>
          <w:bottom w:val="single" w:sz="12" w:space="1" w:color="auto"/>
        </w:pBdr>
        <w:outlineLvl w:val="0"/>
        <w:rPr>
          <w:rFonts w:ascii="Arial" w:hAnsi="Arial" w:cs="Arial"/>
          <w:sz w:val="22"/>
          <w:szCs w:val="22"/>
        </w:rPr>
      </w:pPr>
    </w:p>
    <w:p w:rsidR="00E50C61" w:rsidRDefault="00E50C61" w:rsidP="00B02EEA">
      <w:pPr>
        <w:outlineLvl w:val="0"/>
        <w:rPr>
          <w:rFonts w:ascii="Arial" w:hAnsi="Arial" w:cs="Arial"/>
          <w:sz w:val="22"/>
          <w:szCs w:val="22"/>
        </w:rPr>
      </w:pPr>
    </w:p>
    <w:p w:rsidR="00E50C61" w:rsidRPr="0024211F" w:rsidRDefault="00E50C61" w:rsidP="00B02EEA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Pick up required </w:t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Please reply by </w:t>
      </w:r>
      <w:r w:rsidR="00353969">
        <w:rPr>
          <w:rFonts w:ascii="Arial" w:hAnsi="Arial" w:cs="Arial"/>
          <w:b/>
          <w:color w:val="FF0000"/>
          <w:sz w:val="32"/>
          <w:szCs w:val="32"/>
        </w:rPr>
        <w:t>February 28, 2018</w:t>
      </w:r>
    </w:p>
    <w:p w:rsidR="00E50C61" w:rsidRDefault="00E50C61" w:rsidP="00B02EEA">
      <w:pPr>
        <w:outlineLvl w:val="0"/>
        <w:rPr>
          <w:rFonts w:ascii="Arial" w:hAnsi="Arial" w:cs="Arial"/>
          <w:sz w:val="22"/>
          <w:szCs w:val="22"/>
        </w:rPr>
      </w:pPr>
    </w:p>
    <w:p w:rsidR="00E50C61" w:rsidRDefault="00E50C61" w:rsidP="0024211F">
      <w:pPr>
        <w:ind w:left="720" w:firstLine="720"/>
        <w:outlineLvl w:val="0"/>
        <w:rPr>
          <w:rFonts w:ascii="Arial" w:hAnsi="Arial" w:cs="Arial"/>
          <w:sz w:val="22"/>
          <w:szCs w:val="22"/>
        </w:rPr>
      </w:pPr>
      <w:r w:rsidRPr="00E50C6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    </w:t>
      </w:r>
      <w:r w:rsidRPr="00E50C61">
        <w:rPr>
          <w:rFonts w:ascii="Arial" w:hAnsi="Arial" w:cs="Arial"/>
          <w:sz w:val="22"/>
          <w:szCs w:val="22"/>
        </w:rPr>
        <w:t>Please make gift certificates valid for 1 year</w:t>
      </w:r>
    </w:p>
    <w:p w:rsidR="00E50C61" w:rsidRDefault="00E50C61" w:rsidP="00E50C61">
      <w:pPr>
        <w:outlineLvl w:val="0"/>
        <w:rPr>
          <w:rFonts w:ascii="Arial" w:hAnsi="Arial" w:cs="Arial"/>
          <w:sz w:val="22"/>
          <w:szCs w:val="22"/>
        </w:rPr>
      </w:pPr>
    </w:p>
    <w:p w:rsidR="00E50C61" w:rsidRPr="00E50C61" w:rsidRDefault="00E50C61" w:rsidP="00E50C61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Return to:    </w:t>
      </w:r>
      <w:r>
        <w:rPr>
          <w:rFonts w:ascii="Arial" w:hAnsi="Arial" w:cs="Arial"/>
          <w:sz w:val="22"/>
          <w:szCs w:val="22"/>
        </w:rPr>
        <w:tab/>
      </w:r>
      <w:r w:rsidRPr="00E50C61">
        <w:rPr>
          <w:rFonts w:ascii="Arial" w:hAnsi="Arial" w:cs="Arial"/>
          <w:b/>
          <w:sz w:val="22"/>
          <w:szCs w:val="22"/>
        </w:rPr>
        <w:t>Meals on Wheels of Chemung County</w:t>
      </w:r>
    </w:p>
    <w:p w:rsidR="00E50C61" w:rsidRPr="00E50C61" w:rsidRDefault="00E50C61" w:rsidP="00E50C61">
      <w:pPr>
        <w:outlineLvl w:val="0"/>
        <w:rPr>
          <w:rFonts w:ascii="Arial" w:hAnsi="Arial" w:cs="Arial"/>
          <w:b/>
          <w:sz w:val="22"/>
          <w:szCs w:val="22"/>
        </w:rPr>
      </w:pPr>
      <w:r w:rsidRPr="00E50C61">
        <w:rPr>
          <w:rFonts w:ascii="Arial" w:hAnsi="Arial" w:cs="Arial"/>
          <w:b/>
          <w:sz w:val="22"/>
          <w:szCs w:val="22"/>
        </w:rPr>
        <w:tab/>
      </w:r>
      <w:r w:rsidRPr="00E50C61">
        <w:rPr>
          <w:rFonts w:ascii="Arial" w:hAnsi="Arial" w:cs="Arial"/>
          <w:b/>
          <w:sz w:val="22"/>
          <w:szCs w:val="22"/>
        </w:rPr>
        <w:tab/>
      </w:r>
      <w:r w:rsidR="00353969">
        <w:rPr>
          <w:rFonts w:ascii="Arial" w:hAnsi="Arial" w:cs="Arial"/>
          <w:b/>
          <w:sz w:val="22"/>
          <w:szCs w:val="22"/>
        </w:rPr>
        <w:t>409 William</w:t>
      </w:r>
      <w:bookmarkStart w:id="0" w:name="_GoBack"/>
      <w:bookmarkEnd w:id="0"/>
      <w:r w:rsidRPr="00E50C61">
        <w:rPr>
          <w:rFonts w:ascii="Arial" w:hAnsi="Arial" w:cs="Arial"/>
          <w:b/>
          <w:sz w:val="22"/>
          <w:szCs w:val="22"/>
        </w:rPr>
        <w:t xml:space="preserve"> Street</w:t>
      </w:r>
    </w:p>
    <w:p w:rsidR="00E50C61" w:rsidRPr="00E50C61" w:rsidRDefault="00E50C61" w:rsidP="00E50C61">
      <w:pPr>
        <w:outlineLvl w:val="0"/>
        <w:rPr>
          <w:rFonts w:ascii="Arial" w:hAnsi="Arial" w:cs="Arial"/>
          <w:b/>
          <w:sz w:val="22"/>
          <w:szCs w:val="22"/>
        </w:rPr>
      </w:pPr>
      <w:r w:rsidRPr="00E50C61">
        <w:rPr>
          <w:rFonts w:ascii="Arial" w:hAnsi="Arial" w:cs="Arial"/>
          <w:b/>
          <w:sz w:val="22"/>
          <w:szCs w:val="22"/>
        </w:rPr>
        <w:tab/>
      </w:r>
      <w:r w:rsidRPr="00E50C61">
        <w:rPr>
          <w:rFonts w:ascii="Arial" w:hAnsi="Arial" w:cs="Arial"/>
          <w:b/>
          <w:sz w:val="22"/>
          <w:szCs w:val="22"/>
        </w:rPr>
        <w:tab/>
        <w:t>Elmira, NY 14901</w:t>
      </w:r>
    </w:p>
    <w:p w:rsidR="00E50C61" w:rsidRPr="00E50C61" w:rsidRDefault="00E50C61" w:rsidP="00E50C61">
      <w:pPr>
        <w:outlineLvl w:val="0"/>
        <w:rPr>
          <w:rFonts w:ascii="Arial" w:hAnsi="Arial" w:cs="Arial"/>
          <w:b/>
          <w:sz w:val="22"/>
          <w:szCs w:val="22"/>
        </w:rPr>
      </w:pPr>
      <w:r w:rsidRPr="00E50C61">
        <w:rPr>
          <w:rFonts w:ascii="Arial" w:hAnsi="Arial" w:cs="Arial"/>
          <w:b/>
          <w:sz w:val="22"/>
          <w:szCs w:val="22"/>
        </w:rPr>
        <w:tab/>
      </w:r>
      <w:r w:rsidRPr="00E50C61">
        <w:rPr>
          <w:rFonts w:ascii="Arial" w:hAnsi="Arial" w:cs="Arial"/>
          <w:b/>
          <w:sz w:val="22"/>
          <w:szCs w:val="22"/>
        </w:rPr>
        <w:tab/>
        <w:t>c/o Darlene Ike</w:t>
      </w:r>
    </w:p>
    <w:p w:rsidR="00E50C61" w:rsidRDefault="00E50C61" w:rsidP="00E50C61">
      <w:pPr>
        <w:outlineLvl w:val="0"/>
        <w:rPr>
          <w:rFonts w:ascii="Arial" w:hAnsi="Arial" w:cs="Arial"/>
          <w:sz w:val="22"/>
          <w:szCs w:val="22"/>
        </w:rPr>
      </w:pPr>
    </w:p>
    <w:p w:rsidR="00E50C61" w:rsidRDefault="00E50C61" w:rsidP="00E50C6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require further information and/or clarification </w:t>
      </w:r>
      <w:proofErr w:type="gramStart"/>
      <w:r>
        <w:rPr>
          <w:rFonts w:ascii="Arial" w:hAnsi="Arial" w:cs="Arial"/>
          <w:sz w:val="22"/>
          <w:szCs w:val="22"/>
        </w:rPr>
        <w:t>with regard to</w:t>
      </w:r>
      <w:proofErr w:type="gramEnd"/>
      <w:r>
        <w:rPr>
          <w:rFonts w:ascii="Arial" w:hAnsi="Arial" w:cs="Arial"/>
          <w:sz w:val="22"/>
          <w:szCs w:val="22"/>
        </w:rPr>
        <w:t xml:space="preserve"> this important request, please contact Darlene Ike at 607-734-9535 or at </w:t>
      </w:r>
      <w:hyperlink r:id="rId8" w:history="1">
        <w:r w:rsidR="00353969" w:rsidRPr="000461F1">
          <w:rPr>
            <w:rStyle w:val="Hyperlink"/>
            <w:rFonts w:ascii="Arial" w:hAnsi="Arial" w:cs="Arial"/>
            <w:sz w:val="22"/>
            <w:szCs w:val="22"/>
          </w:rPr>
          <w:t>info@mealsonwheelschemung.org</w:t>
        </w:r>
      </w:hyperlink>
      <w:r>
        <w:rPr>
          <w:rFonts w:ascii="Arial" w:hAnsi="Arial" w:cs="Arial"/>
          <w:sz w:val="22"/>
          <w:szCs w:val="22"/>
        </w:rPr>
        <w:t xml:space="preserve">  or fax this form to 607-734-5267</w:t>
      </w:r>
    </w:p>
    <w:p w:rsidR="00E50C61" w:rsidRDefault="00E50C61" w:rsidP="00E50C61">
      <w:pPr>
        <w:outlineLvl w:val="0"/>
        <w:rPr>
          <w:rFonts w:ascii="Arial" w:hAnsi="Arial" w:cs="Arial"/>
          <w:sz w:val="22"/>
          <w:szCs w:val="22"/>
        </w:rPr>
      </w:pPr>
    </w:p>
    <w:p w:rsidR="00E50C61" w:rsidRDefault="00E50C61" w:rsidP="00E50C61">
      <w:pPr>
        <w:outlineLvl w:val="0"/>
        <w:rPr>
          <w:rFonts w:ascii="Arial" w:hAnsi="Arial" w:cs="Arial"/>
          <w:sz w:val="22"/>
          <w:szCs w:val="22"/>
        </w:rPr>
      </w:pPr>
    </w:p>
    <w:p w:rsidR="00E50C61" w:rsidRDefault="00E50C61" w:rsidP="00E50C61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items donated may be tax deductible at their present fair market value.</w:t>
      </w:r>
    </w:p>
    <w:p w:rsidR="00E50C61" w:rsidRPr="00E50C61" w:rsidRDefault="00E50C61" w:rsidP="00E50C6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50C61">
        <w:rPr>
          <w:rFonts w:ascii="Arial" w:hAnsi="Arial" w:cs="Arial"/>
          <w:sz w:val="24"/>
          <w:szCs w:val="24"/>
        </w:rPr>
        <w:t>IRS code places the responsibility for estimating the value upon the donor.</w:t>
      </w:r>
    </w:p>
    <w:p w:rsidR="00E50C61" w:rsidRDefault="00E50C61" w:rsidP="00E50C61">
      <w:pPr>
        <w:outlineLvl w:val="0"/>
        <w:rPr>
          <w:rFonts w:ascii="Arial" w:hAnsi="Arial" w:cs="Arial"/>
          <w:sz w:val="22"/>
          <w:szCs w:val="22"/>
        </w:rPr>
      </w:pPr>
    </w:p>
    <w:p w:rsidR="00E50C61" w:rsidRDefault="00E50C61" w:rsidP="00E50C6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55880</wp:posOffset>
            </wp:positionV>
            <wp:extent cx="1143000" cy="838200"/>
            <wp:effectExtent l="19050" t="0" r="0" b="0"/>
            <wp:wrapNone/>
            <wp:docPr id="1" name="Picture 0" descr="MOW_chemung_county_WithTag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W_chemung_county_WithTagline_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50C61" w:rsidRDefault="00E50C61" w:rsidP="00E50C6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E50C61" w:rsidRPr="00E50C61" w:rsidRDefault="00E50C61" w:rsidP="00E50C6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E50C61" w:rsidRPr="00E50C61" w:rsidSect="001F21B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4F9"/>
    <w:multiLevelType w:val="hybridMultilevel"/>
    <w:tmpl w:val="DD86D6E0"/>
    <w:lvl w:ilvl="0" w:tplc="536EFD0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64F3"/>
    <w:multiLevelType w:val="hybridMultilevel"/>
    <w:tmpl w:val="57CEF3F2"/>
    <w:lvl w:ilvl="0" w:tplc="902ECD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5ACC"/>
    <w:multiLevelType w:val="hybridMultilevel"/>
    <w:tmpl w:val="E46825D4"/>
    <w:lvl w:ilvl="0" w:tplc="1C6A7C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4C"/>
    <w:multiLevelType w:val="hybridMultilevel"/>
    <w:tmpl w:val="0644A3B8"/>
    <w:lvl w:ilvl="0" w:tplc="68329F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0D81"/>
    <w:multiLevelType w:val="hybridMultilevel"/>
    <w:tmpl w:val="35429A6E"/>
    <w:lvl w:ilvl="0" w:tplc="536EF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47BE5"/>
    <w:multiLevelType w:val="hybridMultilevel"/>
    <w:tmpl w:val="CFC68966"/>
    <w:lvl w:ilvl="0" w:tplc="743CBD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8167C"/>
    <w:multiLevelType w:val="hybridMultilevel"/>
    <w:tmpl w:val="E2DC98C0"/>
    <w:lvl w:ilvl="0" w:tplc="CE0E68D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BD"/>
    <w:rsid w:val="00007AB5"/>
    <w:rsid w:val="00022A2A"/>
    <w:rsid w:val="00025426"/>
    <w:rsid w:val="00064740"/>
    <w:rsid w:val="000D725F"/>
    <w:rsid w:val="000E04C1"/>
    <w:rsid w:val="000F7C26"/>
    <w:rsid w:val="00115015"/>
    <w:rsid w:val="001416B0"/>
    <w:rsid w:val="00160FFB"/>
    <w:rsid w:val="00162415"/>
    <w:rsid w:val="001630BD"/>
    <w:rsid w:val="001961DD"/>
    <w:rsid w:val="001E230D"/>
    <w:rsid w:val="001E3797"/>
    <w:rsid w:val="001F21BF"/>
    <w:rsid w:val="00214A9C"/>
    <w:rsid w:val="00224C7E"/>
    <w:rsid w:val="0024211F"/>
    <w:rsid w:val="00267294"/>
    <w:rsid w:val="00281560"/>
    <w:rsid w:val="002857F7"/>
    <w:rsid w:val="002D554B"/>
    <w:rsid w:val="00301C7B"/>
    <w:rsid w:val="00330969"/>
    <w:rsid w:val="00353969"/>
    <w:rsid w:val="00362799"/>
    <w:rsid w:val="00385BF7"/>
    <w:rsid w:val="003D69E3"/>
    <w:rsid w:val="00414AFB"/>
    <w:rsid w:val="0046424B"/>
    <w:rsid w:val="004845F3"/>
    <w:rsid w:val="0048714A"/>
    <w:rsid w:val="0053556D"/>
    <w:rsid w:val="005544BD"/>
    <w:rsid w:val="005650B6"/>
    <w:rsid w:val="005951FB"/>
    <w:rsid w:val="005A0EFD"/>
    <w:rsid w:val="005D0B8B"/>
    <w:rsid w:val="005E52F1"/>
    <w:rsid w:val="0063795C"/>
    <w:rsid w:val="00644440"/>
    <w:rsid w:val="00644AD9"/>
    <w:rsid w:val="0064551E"/>
    <w:rsid w:val="006B3F40"/>
    <w:rsid w:val="006C0E4B"/>
    <w:rsid w:val="006C13CC"/>
    <w:rsid w:val="00757CFC"/>
    <w:rsid w:val="007A20A2"/>
    <w:rsid w:val="007C4071"/>
    <w:rsid w:val="007E02E9"/>
    <w:rsid w:val="007E05BA"/>
    <w:rsid w:val="007F3087"/>
    <w:rsid w:val="00805E5C"/>
    <w:rsid w:val="00815355"/>
    <w:rsid w:val="008614AE"/>
    <w:rsid w:val="00875275"/>
    <w:rsid w:val="008A1EFA"/>
    <w:rsid w:val="008D0FE6"/>
    <w:rsid w:val="008D16D1"/>
    <w:rsid w:val="008D3107"/>
    <w:rsid w:val="008E3E07"/>
    <w:rsid w:val="0090406E"/>
    <w:rsid w:val="00904E5E"/>
    <w:rsid w:val="00905E79"/>
    <w:rsid w:val="00906E31"/>
    <w:rsid w:val="00910A7C"/>
    <w:rsid w:val="0091739A"/>
    <w:rsid w:val="009475C4"/>
    <w:rsid w:val="009477C5"/>
    <w:rsid w:val="00951D9C"/>
    <w:rsid w:val="009A3EAA"/>
    <w:rsid w:val="009E4B8D"/>
    <w:rsid w:val="00A010B4"/>
    <w:rsid w:val="00A46DC8"/>
    <w:rsid w:val="00AA65A9"/>
    <w:rsid w:val="00AB0812"/>
    <w:rsid w:val="00AC1CB4"/>
    <w:rsid w:val="00AC4219"/>
    <w:rsid w:val="00AC7DBD"/>
    <w:rsid w:val="00AD22ED"/>
    <w:rsid w:val="00AF4456"/>
    <w:rsid w:val="00B02EEA"/>
    <w:rsid w:val="00B26B01"/>
    <w:rsid w:val="00B430D2"/>
    <w:rsid w:val="00B771BC"/>
    <w:rsid w:val="00B96F27"/>
    <w:rsid w:val="00C53432"/>
    <w:rsid w:val="00C623AC"/>
    <w:rsid w:val="00C70589"/>
    <w:rsid w:val="00C761AA"/>
    <w:rsid w:val="00C833A9"/>
    <w:rsid w:val="00CE06B8"/>
    <w:rsid w:val="00CE5B78"/>
    <w:rsid w:val="00CF49AE"/>
    <w:rsid w:val="00D44BCE"/>
    <w:rsid w:val="00DC58FB"/>
    <w:rsid w:val="00DC5AB5"/>
    <w:rsid w:val="00E065F2"/>
    <w:rsid w:val="00E1279F"/>
    <w:rsid w:val="00E509DA"/>
    <w:rsid w:val="00E50C61"/>
    <w:rsid w:val="00E8707D"/>
    <w:rsid w:val="00EC034A"/>
    <w:rsid w:val="00EF1E47"/>
    <w:rsid w:val="00F4505F"/>
    <w:rsid w:val="00F91678"/>
    <w:rsid w:val="00FA0E71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4063C"/>
  <w15:docId w15:val="{2D052C07-D428-49E3-AC0E-BC9D15CA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3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33A9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B26B0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4551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C705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0589"/>
    <w:pPr>
      <w:ind w:left="720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39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alsonwheelschemu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ARSKI\Application%20Data\Microsoft\Templates\Memo%20MO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MOW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Meals on Wheels of Chemung County, Inc</vt:lpstr>
    </vt:vector>
  </TitlesOfParts>
  <Company>Chemung Canal Trust Company</Company>
  <LinksUpToDate>false</LinksUpToDate>
  <CharactersWithSpaces>1477</CharactersWithSpaces>
  <SharedDoc>false</SharedDoc>
  <HLinks>
    <vt:vector size="12" baseType="variant">
      <vt:variant>
        <vt:i4>4325420</vt:i4>
      </vt:variant>
      <vt:variant>
        <vt:i4>0</vt:i4>
      </vt:variant>
      <vt:variant>
        <vt:i4>0</vt:i4>
      </vt:variant>
      <vt:variant>
        <vt:i4>5</vt:i4>
      </vt:variant>
      <vt:variant>
        <vt:lpwstr>mailto:mealsonwheels@stny.rr.com</vt:lpwstr>
      </vt:variant>
      <vt:variant>
        <vt:lpwstr/>
      </vt:variant>
      <vt:variant>
        <vt:i4>3080239</vt:i4>
      </vt:variant>
      <vt:variant>
        <vt:i4>-1</vt:i4>
      </vt:variant>
      <vt:variant>
        <vt:i4>1045</vt:i4>
      </vt:variant>
      <vt:variant>
        <vt:i4>1</vt:i4>
      </vt:variant>
      <vt:variant>
        <vt:lpwstr>http://tbn0.google.com/images?q=tbn:IQoYDProXs-cIM:http://www.itspostime.com/images/horse22.gif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Meals on Wheels of Chemung County, Inc</dc:title>
  <dc:creator>tkarski</dc:creator>
  <cp:lastModifiedBy>user</cp:lastModifiedBy>
  <cp:revision>2</cp:revision>
  <cp:lastPrinted>2016-11-15T15:29:00Z</cp:lastPrinted>
  <dcterms:created xsi:type="dcterms:W3CDTF">2018-02-06T14:42:00Z</dcterms:created>
  <dcterms:modified xsi:type="dcterms:W3CDTF">2018-02-06T14:42:00Z</dcterms:modified>
</cp:coreProperties>
</file>